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3E55" w14:textId="77777777" w:rsidR="000B7C8B" w:rsidRDefault="000B7C8B" w:rsidP="0057127B">
      <w:pPr>
        <w:jc w:val="right"/>
        <w:rPr>
          <w:b/>
        </w:rPr>
      </w:pPr>
    </w:p>
    <w:p w14:paraId="4AB00F9B" w14:textId="77777777" w:rsidR="00622B0C" w:rsidRDefault="00622B0C" w:rsidP="0057127B">
      <w:pPr>
        <w:jc w:val="right"/>
        <w:rPr>
          <w:b/>
        </w:rPr>
      </w:pPr>
    </w:p>
    <w:p w14:paraId="5F53929C" w14:textId="77777777" w:rsidR="00622B0C" w:rsidRDefault="00622B0C" w:rsidP="0057127B">
      <w:pPr>
        <w:jc w:val="right"/>
        <w:rPr>
          <w:b/>
        </w:rPr>
      </w:pPr>
    </w:p>
    <w:p w14:paraId="66EEF296" w14:textId="77777777" w:rsidR="00622B0C" w:rsidRDefault="00622B0C" w:rsidP="006724B8">
      <w:pPr>
        <w:pStyle w:val="Puesto"/>
        <w:spacing w:after="120"/>
        <w:rPr>
          <w:rFonts w:ascii="Arial" w:hAnsi="Arial"/>
          <w:sz w:val="28"/>
          <w:lang w:val="es-EC"/>
        </w:rPr>
      </w:pPr>
      <w:bookmarkStart w:id="0" w:name="_GoBack"/>
      <w:bookmarkEnd w:id="0"/>
      <w:r>
        <w:rPr>
          <w:rFonts w:ascii="Arial" w:hAnsi="Arial"/>
          <w:sz w:val="28"/>
          <w:lang w:val="es-EC"/>
        </w:rPr>
        <w:t>MODELO PRESENTACIÓN DE PONENCIA</w:t>
      </w:r>
    </w:p>
    <w:p w14:paraId="77DD56C1" w14:textId="77777777" w:rsidR="00DC656F" w:rsidRPr="00D75743" w:rsidRDefault="00DC656F" w:rsidP="00DC656F">
      <w:pPr>
        <w:pStyle w:val="Puesto"/>
        <w:spacing w:after="120"/>
        <w:jc w:val="left"/>
        <w:rPr>
          <w:rFonts w:ascii="Arial" w:hAnsi="Arial"/>
          <w:sz w:val="28"/>
          <w:lang w:val="es-EC"/>
        </w:rPr>
      </w:pPr>
      <w:r w:rsidRPr="00D75743">
        <w:rPr>
          <w:rFonts w:ascii="Arial" w:hAnsi="Arial"/>
          <w:sz w:val="28"/>
          <w:lang w:val="es-EC"/>
        </w:rPr>
        <w:t>TÍTULO EN ESPAÑOL</w:t>
      </w:r>
    </w:p>
    <w:p w14:paraId="01562A65" w14:textId="77777777" w:rsidR="00DC656F" w:rsidRPr="00D75743" w:rsidRDefault="00DC656F" w:rsidP="00DC656F">
      <w:pPr>
        <w:pStyle w:val="Puesto"/>
        <w:spacing w:after="120"/>
        <w:jc w:val="left"/>
        <w:rPr>
          <w:rFonts w:ascii="Arial" w:hAnsi="Arial"/>
          <w:i/>
          <w:sz w:val="28"/>
          <w:lang w:val="es-EC"/>
        </w:rPr>
      </w:pPr>
      <w:r w:rsidRPr="00D75743">
        <w:rPr>
          <w:rFonts w:ascii="Arial" w:hAnsi="Arial"/>
          <w:i/>
          <w:sz w:val="28"/>
          <w:lang w:val="es-EC"/>
        </w:rPr>
        <w:t>TITLE IN ENGLISH</w:t>
      </w:r>
    </w:p>
    <w:p w14:paraId="61A516F7" w14:textId="77777777" w:rsidR="00DC656F" w:rsidRPr="00D75743" w:rsidRDefault="00DC656F" w:rsidP="00DC656F">
      <w:pPr>
        <w:jc w:val="center"/>
        <w:rPr>
          <w:rFonts w:cs="Arial"/>
          <w:color w:val="FF0000"/>
          <w:sz w:val="24"/>
          <w:szCs w:val="24"/>
        </w:rPr>
      </w:pPr>
      <w:r w:rsidRPr="00D75743">
        <w:rPr>
          <w:rFonts w:cs="Arial"/>
          <w:color w:val="FF0000"/>
          <w:sz w:val="20"/>
          <w:szCs w:val="20"/>
          <w:lang w:val="es-MX"/>
        </w:rPr>
        <w:t>(El título debe estar en idioma español e inglés. Debe ser descriptivo, no exceder las 15 palabras y que atrape el interés del lector. No debe contener abreviaturas, siglas, jerga, referencias, ni iniciar con signos de interrogación)</w:t>
      </w:r>
      <w:r w:rsidRPr="00D75743">
        <w:rPr>
          <w:rFonts w:cs="Arial"/>
          <w:color w:val="FF0000"/>
          <w:sz w:val="20"/>
          <w:szCs w:val="20"/>
        </w:rPr>
        <w:t>.</w:t>
      </w:r>
    </w:p>
    <w:p w14:paraId="156EFD5E" w14:textId="77777777" w:rsidR="00DC656F" w:rsidRPr="00D75743" w:rsidRDefault="00DC656F" w:rsidP="000B7C8B">
      <w:pPr>
        <w:spacing w:before="240" w:after="240"/>
        <w:jc w:val="left"/>
        <w:rPr>
          <w:rFonts w:cs="Arial"/>
          <w:b/>
        </w:rPr>
      </w:pPr>
      <w:r w:rsidRPr="00D75743">
        <w:rPr>
          <w:rFonts w:cs="Arial"/>
          <w:b/>
        </w:rPr>
        <w:t>Apellido1</w:t>
      </w:r>
      <w:r>
        <w:rPr>
          <w:rFonts w:cs="Arial"/>
          <w:b/>
        </w:rPr>
        <w:t xml:space="preserve"> </w:t>
      </w:r>
      <w:r w:rsidRPr="00D75743">
        <w:rPr>
          <w:rFonts w:cs="Arial"/>
          <w:b/>
        </w:rPr>
        <w:t xml:space="preserve">Apellido2, Nombres </w:t>
      </w:r>
      <w:r w:rsidRPr="00D75743">
        <w:rPr>
          <w:rFonts w:cs="Arial"/>
          <w:b/>
          <w:vertAlign w:val="superscript"/>
        </w:rPr>
        <w:t>I</w:t>
      </w:r>
      <w:r w:rsidRPr="00D75743">
        <w:rPr>
          <w:rFonts w:cs="Arial"/>
          <w:b/>
        </w:rPr>
        <w:t>; Apellido1</w:t>
      </w:r>
      <w:r>
        <w:rPr>
          <w:rFonts w:cs="Arial"/>
          <w:b/>
        </w:rPr>
        <w:t xml:space="preserve"> </w:t>
      </w:r>
      <w:r w:rsidRPr="00D75743">
        <w:rPr>
          <w:rFonts w:cs="Arial"/>
          <w:b/>
        </w:rPr>
        <w:t xml:space="preserve">Apellido2, Nombres </w:t>
      </w:r>
      <w:r w:rsidRPr="00D75743">
        <w:rPr>
          <w:rFonts w:cs="Arial"/>
          <w:b/>
          <w:vertAlign w:val="superscript"/>
        </w:rPr>
        <w:t>II</w:t>
      </w:r>
      <w:r w:rsidRPr="00D75743">
        <w:rPr>
          <w:rFonts w:cs="Arial"/>
          <w:b/>
        </w:rPr>
        <w:t>; Apellido1</w:t>
      </w:r>
      <w:r>
        <w:rPr>
          <w:rFonts w:cs="Arial"/>
          <w:b/>
        </w:rPr>
        <w:t xml:space="preserve"> </w:t>
      </w:r>
      <w:r w:rsidRPr="00D75743">
        <w:rPr>
          <w:rFonts w:cs="Arial"/>
          <w:b/>
        </w:rPr>
        <w:t xml:space="preserve">Apellido2, Nombres </w:t>
      </w:r>
      <w:r w:rsidRPr="00D75743">
        <w:rPr>
          <w:rFonts w:cs="Arial"/>
          <w:b/>
          <w:vertAlign w:val="superscript"/>
        </w:rPr>
        <w:t>III</w:t>
      </w:r>
      <w:r w:rsidRPr="00D75743">
        <w:rPr>
          <w:rFonts w:cs="Arial"/>
          <w:b/>
        </w:rPr>
        <w:t>; Apellido1</w:t>
      </w:r>
      <w:r>
        <w:rPr>
          <w:rFonts w:cs="Arial"/>
          <w:b/>
        </w:rPr>
        <w:t xml:space="preserve"> </w:t>
      </w:r>
      <w:r w:rsidRPr="00D75743">
        <w:rPr>
          <w:rFonts w:cs="Arial"/>
          <w:b/>
        </w:rPr>
        <w:t xml:space="preserve">Apellido2, Nombres </w:t>
      </w:r>
      <w:r w:rsidRPr="00D75743">
        <w:rPr>
          <w:rFonts w:cs="Arial"/>
          <w:b/>
          <w:vertAlign w:val="superscript"/>
        </w:rPr>
        <w:t>IV</w:t>
      </w:r>
      <w:r w:rsidRPr="00D75743">
        <w:rPr>
          <w:rFonts w:cs="Arial"/>
          <w:b/>
        </w:rPr>
        <w:t xml:space="preserve">; </w:t>
      </w:r>
    </w:p>
    <w:p w14:paraId="5DFAB2D9" w14:textId="77777777" w:rsidR="00DC656F" w:rsidRDefault="00DC656F" w:rsidP="000B7C8B">
      <w:pPr>
        <w:spacing w:before="240" w:after="240" w:line="240" w:lineRule="auto"/>
      </w:pPr>
      <w:r>
        <w:t xml:space="preserve">I. </w:t>
      </w:r>
      <w:r w:rsidRPr="00D75743">
        <w:t>correo electrónico, preferiblemente institucional</w:t>
      </w:r>
      <w:r>
        <w:t xml:space="preserve">. </w:t>
      </w:r>
      <w:r w:rsidRPr="00D75743">
        <w:t>Departamento, Institución, Ciudad, País</w:t>
      </w:r>
    </w:p>
    <w:p w14:paraId="75AC1568" w14:textId="77777777" w:rsidR="00DC656F" w:rsidRDefault="00DC656F" w:rsidP="000B7C8B">
      <w:pPr>
        <w:spacing w:before="240" w:after="240" w:line="240" w:lineRule="auto"/>
      </w:pPr>
      <w:r>
        <w:t xml:space="preserve">II. </w:t>
      </w:r>
      <w:r w:rsidRPr="00D75743">
        <w:t>correo electrónico, preferiblemente institucional</w:t>
      </w:r>
      <w:r>
        <w:t xml:space="preserve">. </w:t>
      </w:r>
      <w:r w:rsidRPr="00D75743">
        <w:t>Departamento, Institución, Ciudad, País</w:t>
      </w:r>
      <w:r>
        <w:t xml:space="preserve"> </w:t>
      </w:r>
    </w:p>
    <w:p w14:paraId="65BE2A2B" w14:textId="77777777" w:rsidR="00DC656F" w:rsidRDefault="00DC656F" w:rsidP="00DC656F">
      <w:pPr>
        <w:spacing w:line="240" w:lineRule="auto"/>
      </w:pPr>
      <w:r>
        <w:t xml:space="preserve">III. </w:t>
      </w:r>
      <w:r w:rsidRPr="00D75743">
        <w:t>correo electrónico, preferiblemente institucional</w:t>
      </w:r>
      <w:r>
        <w:t xml:space="preserve">. </w:t>
      </w:r>
      <w:r w:rsidRPr="00D75743">
        <w:t>Departamento, Institución, Ciudad, País</w:t>
      </w:r>
    </w:p>
    <w:p w14:paraId="4B64A955" w14:textId="77777777" w:rsidR="00DC656F" w:rsidRDefault="00DC656F" w:rsidP="000B7C8B">
      <w:pPr>
        <w:spacing w:before="240" w:after="240" w:line="240" w:lineRule="auto"/>
      </w:pPr>
      <w:r>
        <w:t xml:space="preserve">IV. </w:t>
      </w:r>
      <w:r w:rsidRPr="00D75743">
        <w:t>correo electrónico, preferiblemente institucional</w:t>
      </w:r>
      <w:r>
        <w:t xml:space="preserve">. </w:t>
      </w:r>
      <w:r w:rsidRPr="00D75743">
        <w:t>Departamento, Institución, Ciudad, País</w:t>
      </w:r>
    </w:p>
    <w:p w14:paraId="6FC1096D" w14:textId="77777777" w:rsidR="002A534D" w:rsidRDefault="00DC656F" w:rsidP="000B7C8B">
      <w:pPr>
        <w:spacing w:before="240" w:after="240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 (</w:t>
      </w:r>
      <w:r w:rsidRPr="00D75743">
        <w:rPr>
          <w:rFonts w:cs="Arial"/>
          <w:color w:val="FF0000"/>
          <w:sz w:val="20"/>
          <w:szCs w:val="20"/>
        </w:rPr>
        <w:t>Solo se admiten hasta 4 autores, que deben haber contribuido sustancialmente en la investigación. Se reconoce al primero como autor principal</w:t>
      </w:r>
      <w:r>
        <w:rPr>
          <w:rFonts w:cs="Arial"/>
          <w:color w:val="FF0000"/>
          <w:sz w:val="20"/>
          <w:szCs w:val="20"/>
        </w:rPr>
        <w:t>, cuando dos autores son de la misma institución, se repite el número de identificación, se ponen continuos los dos correos y una sola vez la dirección)</w:t>
      </w:r>
    </w:p>
    <w:p w14:paraId="5B939BD9" w14:textId="77777777" w:rsidR="002A534D" w:rsidRPr="002A534D" w:rsidRDefault="002A534D" w:rsidP="000B7C8B">
      <w:pPr>
        <w:pStyle w:val="Ttulo2"/>
        <w:spacing w:before="240" w:after="240" w:line="360" w:lineRule="auto"/>
      </w:pPr>
      <w:r w:rsidRPr="002A534D">
        <w:t>RESUMEN</w:t>
      </w:r>
    </w:p>
    <w:p w14:paraId="48CEBA69" w14:textId="77777777" w:rsidR="002A534D" w:rsidRPr="002A534D" w:rsidRDefault="002A534D" w:rsidP="000B7C8B">
      <w:pPr>
        <w:pStyle w:val="Prrafodelista"/>
        <w:numPr>
          <w:ilvl w:val="0"/>
          <w:numId w:val="2"/>
        </w:numPr>
        <w:spacing w:before="240" w:after="240"/>
        <w:rPr>
          <w:rFonts w:eastAsia="Times New Roman"/>
          <w:lang w:eastAsia="es-EC"/>
        </w:rPr>
      </w:pPr>
      <w:r w:rsidRPr="002A534D">
        <w:rPr>
          <w:rFonts w:eastAsia="Times New Roman"/>
          <w:lang w:eastAsia="es-EC"/>
        </w:rPr>
        <w:t xml:space="preserve">Redactado en modo impersonal, en tiempo pasado, en un solo párrafo y una extensión entre 150 </w:t>
      </w:r>
      <w:r>
        <w:rPr>
          <w:rFonts w:eastAsia="Times New Roman"/>
          <w:lang w:eastAsia="es-EC"/>
        </w:rPr>
        <w:t>a</w:t>
      </w:r>
      <w:r w:rsidRPr="002A534D">
        <w:rPr>
          <w:rFonts w:eastAsia="Times New Roman"/>
          <w:lang w:eastAsia="es-EC"/>
        </w:rPr>
        <w:t xml:space="preserve"> 250 palabras</w:t>
      </w:r>
      <w:r>
        <w:rPr>
          <w:rFonts w:eastAsia="Times New Roman"/>
          <w:lang w:eastAsia="es-EC"/>
        </w:rPr>
        <w:t>.</w:t>
      </w:r>
    </w:p>
    <w:p w14:paraId="3DD21B2C" w14:textId="77777777" w:rsidR="002A534D" w:rsidRDefault="002A534D" w:rsidP="00AB63FA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A534D">
        <w:rPr>
          <w:rFonts w:eastAsia="Times New Roman"/>
          <w:lang w:eastAsia="es-EC"/>
        </w:rPr>
        <w:t xml:space="preserve">Se debe estructurar en: </w:t>
      </w:r>
      <w:r>
        <w:rPr>
          <w:rFonts w:eastAsia="Times New Roman"/>
          <w:lang w:eastAsia="es-EC"/>
        </w:rPr>
        <w:t>a</w:t>
      </w:r>
      <w:r w:rsidRPr="002A534D">
        <w:rPr>
          <w:rFonts w:eastAsia="Times New Roman"/>
          <w:lang w:eastAsia="es-EC"/>
        </w:rPr>
        <w:t>ntecedentes, objetivos del trabajo, métodos, resultados y conclusiones</w:t>
      </w:r>
      <w:r w:rsidR="002D3EEE">
        <w:rPr>
          <w:rFonts w:eastAsia="Times New Roman"/>
          <w:lang w:eastAsia="es-EC"/>
        </w:rPr>
        <w:t>.</w:t>
      </w:r>
    </w:p>
    <w:p w14:paraId="40693655" w14:textId="77777777" w:rsidR="002D3EEE" w:rsidRPr="002A534D" w:rsidRDefault="002D3EEE" w:rsidP="000B7C8B">
      <w:pPr>
        <w:pStyle w:val="Prrafodelista"/>
        <w:numPr>
          <w:ilvl w:val="0"/>
          <w:numId w:val="2"/>
        </w:numPr>
        <w:spacing w:before="240" w:after="240"/>
        <w:rPr>
          <w:rFonts w:eastAsia="Times New Roman"/>
          <w:lang w:eastAsia="es-EC"/>
        </w:rPr>
      </w:pPr>
      <w:r>
        <w:rPr>
          <w:rFonts w:eastAsia="Times New Roman"/>
          <w:lang w:eastAsia="es-EC"/>
        </w:rPr>
        <w:t>Lo que se incluye en el resumen debe estar en el cuerpo del trabajo.</w:t>
      </w:r>
      <w:r w:rsidRPr="002D3EEE">
        <w:rPr>
          <w:rFonts w:eastAsia="Times New Roman"/>
          <w:lang w:eastAsia="es-EC"/>
        </w:rPr>
        <w:t xml:space="preserve"> No debe contener citas, tablas, referencias, abreviaturas, ni expresiones matemáticas</w:t>
      </w:r>
      <w:r>
        <w:rPr>
          <w:rFonts w:eastAsia="Times New Roman"/>
          <w:lang w:eastAsia="es-EC"/>
        </w:rPr>
        <w:t>.</w:t>
      </w:r>
    </w:p>
    <w:p w14:paraId="1F56426F" w14:textId="77777777" w:rsidR="002A534D" w:rsidRPr="002A534D" w:rsidRDefault="002A534D" w:rsidP="000B7C8B">
      <w:pPr>
        <w:spacing w:before="240" w:after="240"/>
        <w:rPr>
          <w:rFonts w:eastAsia="Times New Roman"/>
          <w:lang w:eastAsia="es-EC"/>
        </w:rPr>
      </w:pPr>
      <w:r w:rsidRPr="002A534D">
        <w:rPr>
          <w:rFonts w:eastAsia="Times New Roman"/>
          <w:b/>
          <w:lang w:eastAsia="es-EC"/>
        </w:rPr>
        <w:t>PALABRAS CLAVE:</w:t>
      </w:r>
      <w:r w:rsidRPr="002A534D">
        <w:rPr>
          <w:rFonts w:eastAsia="Times New Roman"/>
          <w:lang w:eastAsia="es-EC"/>
        </w:rPr>
        <w:t xml:space="preserve"> Debe incluir entre 3 - </w:t>
      </w:r>
      <w:r w:rsidR="002D3EEE">
        <w:rPr>
          <w:rFonts w:eastAsia="Times New Roman"/>
          <w:lang w:eastAsia="es-EC"/>
        </w:rPr>
        <w:t>5</w:t>
      </w:r>
      <w:r w:rsidRPr="002A534D">
        <w:rPr>
          <w:rFonts w:eastAsia="Times New Roman"/>
          <w:lang w:eastAsia="es-EC"/>
        </w:rPr>
        <w:t xml:space="preserve"> palabras </w:t>
      </w:r>
      <w:r>
        <w:rPr>
          <w:rFonts w:eastAsia="Times New Roman"/>
          <w:lang w:eastAsia="es-EC"/>
        </w:rPr>
        <w:t>claves</w:t>
      </w:r>
      <w:r w:rsidR="002D3EEE">
        <w:rPr>
          <w:rFonts w:eastAsia="Times New Roman"/>
          <w:lang w:eastAsia="es-EC"/>
        </w:rPr>
        <w:t>, que pueden ser compuestas y estar</w:t>
      </w:r>
      <w:r>
        <w:rPr>
          <w:rFonts w:eastAsia="Times New Roman"/>
          <w:lang w:eastAsia="es-EC"/>
        </w:rPr>
        <w:t xml:space="preserve"> relacionadas con el tema</w:t>
      </w:r>
      <w:r w:rsidR="00230EE8">
        <w:rPr>
          <w:rFonts w:eastAsia="Times New Roman"/>
          <w:lang w:eastAsia="es-EC"/>
        </w:rPr>
        <w:t>, separados por punto y coma</w:t>
      </w:r>
      <w:r>
        <w:rPr>
          <w:rFonts w:eastAsia="Times New Roman"/>
          <w:lang w:eastAsia="es-EC"/>
        </w:rPr>
        <w:t>.</w:t>
      </w:r>
    </w:p>
    <w:p w14:paraId="4B3F50D9" w14:textId="77777777" w:rsidR="002D3EEE" w:rsidRPr="00943D2F" w:rsidRDefault="002D3EEE" w:rsidP="000B7C8B">
      <w:pPr>
        <w:pStyle w:val="Ttulo2"/>
        <w:spacing w:before="240" w:after="240" w:line="360" w:lineRule="auto"/>
      </w:pPr>
      <w:r>
        <w:t>ABSTRACT</w:t>
      </w:r>
    </w:p>
    <w:p w14:paraId="570D7B55" w14:textId="77777777" w:rsidR="002D3EEE" w:rsidRPr="002D3EEE" w:rsidRDefault="002D3EEE" w:rsidP="000B7C8B">
      <w:pPr>
        <w:pStyle w:val="Prrafodelista"/>
        <w:numPr>
          <w:ilvl w:val="0"/>
          <w:numId w:val="2"/>
        </w:numPr>
        <w:spacing w:before="240" w:after="240"/>
        <w:rPr>
          <w:rFonts w:eastAsia="Times New Roman"/>
          <w:lang w:eastAsia="es-EC"/>
        </w:rPr>
      </w:pPr>
      <w:r w:rsidRPr="002D3EEE">
        <w:rPr>
          <w:rFonts w:eastAsia="Times New Roman"/>
          <w:lang w:eastAsia="es-EC"/>
        </w:rPr>
        <w:lastRenderedPageBreak/>
        <w:t>Debe ser una correcta traducción al idioma inglés, respetando las mismas características del resumen en español.</w:t>
      </w:r>
    </w:p>
    <w:p w14:paraId="3B41584D" w14:textId="77777777" w:rsidR="002D3EEE" w:rsidRDefault="002D3EEE" w:rsidP="000B7C8B">
      <w:pPr>
        <w:spacing w:before="240" w:after="240"/>
        <w:rPr>
          <w:rFonts w:eastAsia="Times New Roman"/>
          <w:lang w:eastAsia="es-EC"/>
        </w:rPr>
      </w:pPr>
      <w:r w:rsidRPr="002D3EEE">
        <w:rPr>
          <w:rFonts w:eastAsia="Times New Roman"/>
          <w:b/>
          <w:lang w:eastAsia="es-EC"/>
        </w:rPr>
        <w:t xml:space="preserve">KEYWORDS: </w:t>
      </w:r>
      <w:r w:rsidRPr="002D3EEE">
        <w:rPr>
          <w:rFonts w:eastAsia="Times New Roman"/>
          <w:lang w:eastAsia="es-EC"/>
        </w:rPr>
        <w:t>Términos relevantes en inglés, separados por punto y coma</w:t>
      </w:r>
      <w:r>
        <w:rPr>
          <w:rFonts w:eastAsia="Times New Roman"/>
          <w:lang w:eastAsia="es-EC"/>
        </w:rPr>
        <w:t>.</w:t>
      </w:r>
    </w:p>
    <w:p w14:paraId="54E55571" w14:textId="77777777" w:rsidR="002D3EEE" w:rsidRDefault="002D3EEE" w:rsidP="000B7C8B">
      <w:pPr>
        <w:pStyle w:val="Ttulo2"/>
        <w:spacing w:before="240" w:after="240" w:line="360" w:lineRule="auto"/>
      </w:pPr>
      <w:r w:rsidRPr="00734D20">
        <w:t>INTRODUCCI</w:t>
      </w:r>
      <w:r w:rsidR="00C40D9A">
        <w:t>Ó</w:t>
      </w:r>
      <w:r w:rsidRPr="00734D20">
        <w:t>N</w:t>
      </w:r>
    </w:p>
    <w:p w14:paraId="7D0BB739" w14:textId="77777777" w:rsidR="00C40D9A" w:rsidRDefault="002D3EEE" w:rsidP="002D3EEE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D3EEE">
        <w:rPr>
          <w:rFonts w:eastAsia="Times New Roman"/>
          <w:lang w:eastAsia="es-EC"/>
        </w:rPr>
        <w:t>Se define el tema</w:t>
      </w:r>
      <w:r w:rsidR="00C40D9A">
        <w:rPr>
          <w:rFonts w:eastAsia="Times New Roman"/>
          <w:lang w:eastAsia="es-EC"/>
        </w:rPr>
        <w:t xml:space="preserve"> y se analizan</w:t>
      </w:r>
      <w:r w:rsidRPr="002D3EEE">
        <w:rPr>
          <w:rFonts w:eastAsia="Times New Roman"/>
          <w:lang w:eastAsia="es-EC"/>
        </w:rPr>
        <w:t xml:space="preserve"> sus antecedentes,</w:t>
      </w:r>
      <w:r w:rsidR="00C40D9A">
        <w:rPr>
          <w:rFonts w:eastAsia="Times New Roman"/>
          <w:lang w:eastAsia="es-EC"/>
        </w:rPr>
        <w:t xml:space="preserve"> la necesidad e importancia.</w:t>
      </w:r>
    </w:p>
    <w:p w14:paraId="45810A7B" w14:textId="77777777" w:rsidR="002D3EEE" w:rsidRDefault="00C40D9A" w:rsidP="002D3EEE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>
        <w:rPr>
          <w:rFonts w:eastAsia="Times New Roman"/>
          <w:lang w:eastAsia="es-EC"/>
        </w:rPr>
        <w:t xml:space="preserve">Se describe el </w:t>
      </w:r>
      <w:r w:rsidR="002D3EEE">
        <w:rPr>
          <w:rFonts w:eastAsia="Times New Roman"/>
          <w:lang w:eastAsia="es-EC"/>
        </w:rPr>
        <w:t>estado actual del problema</w:t>
      </w:r>
      <w:r>
        <w:rPr>
          <w:rFonts w:eastAsia="Times New Roman"/>
          <w:lang w:eastAsia="es-EC"/>
        </w:rPr>
        <w:t xml:space="preserve"> con un análisis crítico de trabajos anteriores.</w:t>
      </w:r>
      <w:r w:rsidR="002D3EEE" w:rsidRPr="002D3EEE">
        <w:rPr>
          <w:rFonts w:eastAsia="Times New Roman"/>
          <w:lang w:eastAsia="es-EC"/>
        </w:rPr>
        <w:t xml:space="preserve"> </w:t>
      </w:r>
    </w:p>
    <w:p w14:paraId="027BE56E" w14:textId="77777777" w:rsidR="002D3EEE" w:rsidRPr="002D3EEE" w:rsidRDefault="002D3EEE" w:rsidP="002D3EEE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D3EEE">
        <w:rPr>
          <w:rFonts w:eastAsia="Times New Roman"/>
          <w:lang w:eastAsia="es-EC"/>
        </w:rPr>
        <w:t>Se expone el alcance del problema y los objetivos de</w:t>
      </w:r>
      <w:r w:rsidR="00C40D9A">
        <w:rPr>
          <w:rFonts w:eastAsia="Times New Roman"/>
          <w:lang w:eastAsia="es-EC"/>
        </w:rPr>
        <w:t xml:space="preserve"> </w:t>
      </w:r>
      <w:r w:rsidRPr="002D3EEE">
        <w:rPr>
          <w:rFonts w:eastAsia="Times New Roman"/>
          <w:lang w:eastAsia="es-EC"/>
        </w:rPr>
        <w:t>l</w:t>
      </w:r>
      <w:r w:rsidR="00C40D9A">
        <w:rPr>
          <w:rFonts w:eastAsia="Times New Roman"/>
          <w:lang w:eastAsia="es-EC"/>
        </w:rPr>
        <w:t>a investigación</w:t>
      </w:r>
      <w:r w:rsidRPr="002D3EEE">
        <w:rPr>
          <w:rFonts w:eastAsia="Times New Roman"/>
          <w:lang w:eastAsia="es-EC"/>
        </w:rPr>
        <w:t>.</w:t>
      </w:r>
    </w:p>
    <w:p w14:paraId="661D7125" w14:textId="77777777" w:rsidR="002D3EEE" w:rsidRPr="002D3EEE" w:rsidRDefault="002D3EEE" w:rsidP="002D3EEE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D3EEE">
        <w:rPr>
          <w:rFonts w:eastAsia="Times New Roman"/>
          <w:lang w:eastAsia="es-EC"/>
        </w:rPr>
        <w:t>No deberá mostrar resultados ni conclusiones del trabajo</w:t>
      </w:r>
      <w:r w:rsidR="00C40D9A">
        <w:rPr>
          <w:rFonts w:eastAsia="Times New Roman"/>
          <w:lang w:eastAsia="es-EC"/>
        </w:rPr>
        <w:t>.</w:t>
      </w:r>
    </w:p>
    <w:p w14:paraId="128A7D86" w14:textId="77777777" w:rsidR="002D3EEE" w:rsidRPr="00C40D9A" w:rsidRDefault="002D3EEE" w:rsidP="00C40D9A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C40D9A">
        <w:rPr>
          <w:rFonts w:eastAsia="Times New Roman"/>
          <w:lang w:eastAsia="es-EC"/>
        </w:rPr>
        <w:t>Escrito en tiempo presente</w:t>
      </w:r>
      <w:r w:rsidR="00C40D9A" w:rsidRPr="00C40D9A">
        <w:rPr>
          <w:rFonts w:eastAsia="Times New Roman"/>
          <w:lang w:eastAsia="es-EC"/>
        </w:rPr>
        <w:t xml:space="preserve">, </w:t>
      </w:r>
      <w:r w:rsidR="00C40D9A">
        <w:rPr>
          <w:rFonts w:eastAsia="Times New Roman"/>
          <w:lang w:eastAsia="es-EC"/>
        </w:rPr>
        <w:t>r</w:t>
      </w:r>
      <w:r w:rsidR="00C40D9A" w:rsidRPr="002D3EEE">
        <w:rPr>
          <w:rFonts w:eastAsia="Times New Roman"/>
          <w:lang w:eastAsia="es-EC"/>
        </w:rPr>
        <w:t xml:space="preserve">evisando las publicaciones que orientan al autor, </w:t>
      </w:r>
      <w:r w:rsidR="00C40D9A">
        <w:rPr>
          <w:rFonts w:eastAsia="Times New Roman"/>
          <w:lang w:eastAsia="es-EC"/>
        </w:rPr>
        <w:t>con</w:t>
      </w:r>
      <w:r w:rsidR="00C40D9A" w:rsidRPr="002D3EEE">
        <w:rPr>
          <w:rFonts w:eastAsia="Times New Roman"/>
          <w:lang w:eastAsia="es-EC"/>
        </w:rPr>
        <w:t xml:space="preserve"> las </w:t>
      </w:r>
      <w:r w:rsidR="00C40D9A">
        <w:rPr>
          <w:rFonts w:eastAsia="Times New Roman"/>
          <w:lang w:eastAsia="es-EC"/>
        </w:rPr>
        <w:t>citas correspondientes.</w:t>
      </w:r>
    </w:p>
    <w:p w14:paraId="65FE496E" w14:textId="77777777" w:rsidR="002D3EEE" w:rsidRDefault="002D3EEE" w:rsidP="002D3EEE"/>
    <w:p w14:paraId="6753F34D" w14:textId="77777777" w:rsidR="00C40D9A" w:rsidRPr="00C40D9A" w:rsidRDefault="00C40D9A" w:rsidP="00F15103">
      <w:pPr>
        <w:pStyle w:val="Ttulo2"/>
        <w:spacing w:line="360" w:lineRule="auto"/>
      </w:pPr>
      <w:r>
        <w:t>MÉTODOS</w:t>
      </w:r>
    </w:p>
    <w:p w14:paraId="1AA9B1DC" w14:textId="77777777" w:rsidR="00AC2A47" w:rsidRDefault="00AC2A47" w:rsidP="00AC2A47">
      <w:pPr>
        <w:pStyle w:val="Prrafodelista"/>
        <w:rPr>
          <w:rFonts w:eastAsia="Times New Roman"/>
          <w:lang w:eastAsia="es-EC"/>
        </w:rPr>
      </w:pPr>
    </w:p>
    <w:p w14:paraId="7B18F313" w14:textId="77777777" w:rsidR="00C40D9A" w:rsidRPr="00C40D9A" w:rsidRDefault="00C40D9A" w:rsidP="00AC2A47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C40D9A">
        <w:rPr>
          <w:rFonts w:eastAsia="Times New Roman"/>
          <w:lang w:eastAsia="es-EC"/>
        </w:rPr>
        <w:t>Describe en forma precisa el procedimiento realizado para la obtención de los resultados, así como los recursos utilizados en ello</w:t>
      </w:r>
      <w:r>
        <w:rPr>
          <w:rFonts w:eastAsia="Times New Roman"/>
          <w:lang w:eastAsia="es-EC"/>
        </w:rPr>
        <w:t>:</w:t>
      </w:r>
    </w:p>
    <w:p w14:paraId="07321BEA" w14:textId="77777777" w:rsidR="00C40D9A" w:rsidRPr="00C40D9A" w:rsidRDefault="00C40D9A" w:rsidP="00C40D9A">
      <w:pPr>
        <w:pStyle w:val="Prrafodelista"/>
        <w:numPr>
          <w:ilvl w:val="1"/>
          <w:numId w:val="2"/>
        </w:numPr>
        <w:ind w:left="1134"/>
        <w:rPr>
          <w:rFonts w:eastAsia="Times New Roman"/>
          <w:lang w:eastAsia="es-EC"/>
        </w:rPr>
      </w:pPr>
      <w:r w:rsidRPr="00C40D9A">
        <w:rPr>
          <w:rFonts w:eastAsia="Times New Roman"/>
          <w:lang w:eastAsia="es-EC"/>
        </w:rPr>
        <w:t>Los procedimientos y metodologías seguidas en orden cronológico de realización. En caso de ser nueva, explicar con todo detalle; en caso contrario establecer el método y citar el trabajo de donde se desarrolló.</w:t>
      </w:r>
    </w:p>
    <w:p w14:paraId="286584CD" w14:textId="77777777" w:rsidR="00C40D9A" w:rsidRDefault="00C40D9A" w:rsidP="00C40D9A">
      <w:pPr>
        <w:pStyle w:val="Prrafodelista"/>
        <w:numPr>
          <w:ilvl w:val="1"/>
          <w:numId w:val="2"/>
        </w:numPr>
        <w:ind w:left="1134"/>
        <w:rPr>
          <w:rFonts w:eastAsia="Times New Roman"/>
          <w:lang w:eastAsia="es-EC"/>
        </w:rPr>
      </w:pPr>
      <w:r w:rsidRPr="00C40D9A">
        <w:rPr>
          <w:rFonts w:eastAsia="Times New Roman"/>
          <w:lang w:eastAsia="es-EC"/>
        </w:rPr>
        <w:t>Detallar las técnicas</w:t>
      </w:r>
      <w:r>
        <w:rPr>
          <w:rFonts w:eastAsia="Times New Roman"/>
          <w:lang w:eastAsia="es-EC"/>
        </w:rPr>
        <w:t xml:space="preserve"> e instrumentos</w:t>
      </w:r>
      <w:r w:rsidRPr="00C40D9A">
        <w:rPr>
          <w:rFonts w:eastAsia="Times New Roman"/>
          <w:lang w:eastAsia="es-EC"/>
        </w:rPr>
        <w:t xml:space="preserve"> utili</w:t>
      </w:r>
      <w:r>
        <w:rPr>
          <w:rFonts w:eastAsia="Times New Roman"/>
          <w:lang w:eastAsia="es-EC"/>
        </w:rPr>
        <w:t>zado</w:t>
      </w:r>
      <w:r w:rsidRPr="00C40D9A">
        <w:rPr>
          <w:rFonts w:eastAsia="Times New Roman"/>
          <w:lang w:eastAsia="es-EC"/>
        </w:rPr>
        <w:t xml:space="preserve">s de forma tal que permitan </w:t>
      </w:r>
      <w:r w:rsidRPr="00C40D9A">
        <w:rPr>
          <w:rFonts w:eastAsia="Times New Roman"/>
          <w:lang w:eastAsia="es-EC"/>
        </w:rPr>
        <w:br/>
        <w:t>su</w:t>
      </w:r>
      <w:r>
        <w:rPr>
          <w:rFonts w:eastAsia="Times New Roman"/>
          <w:lang w:eastAsia="es-EC"/>
        </w:rPr>
        <w:t xml:space="preserve"> </w:t>
      </w:r>
      <w:r w:rsidRPr="00C40D9A">
        <w:rPr>
          <w:rFonts w:eastAsia="Times New Roman"/>
          <w:lang w:eastAsia="es-EC"/>
        </w:rPr>
        <w:t>reproducción</w:t>
      </w:r>
      <w:r>
        <w:rPr>
          <w:rFonts w:eastAsia="Times New Roman"/>
          <w:lang w:eastAsia="es-EC"/>
        </w:rPr>
        <w:t>.</w:t>
      </w:r>
    </w:p>
    <w:p w14:paraId="59A46711" w14:textId="77777777" w:rsidR="00C40D9A" w:rsidRDefault="00C40D9A" w:rsidP="00C40D9A">
      <w:pPr>
        <w:pStyle w:val="Prrafodelista"/>
        <w:numPr>
          <w:ilvl w:val="1"/>
          <w:numId w:val="2"/>
        </w:numPr>
        <w:ind w:left="1134"/>
        <w:rPr>
          <w:rFonts w:eastAsia="Times New Roman"/>
          <w:lang w:eastAsia="es-EC"/>
        </w:rPr>
      </w:pPr>
      <w:r>
        <w:rPr>
          <w:rFonts w:eastAsia="Times New Roman"/>
          <w:lang w:eastAsia="es-EC"/>
        </w:rPr>
        <w:t>De</w:t>
      </w:r>
      <w:r w:rsidRPr="00C40D9A">
        <w:rPr>
          <w:rFonts w:eastAsia="Times New Roman"/>
          <w:lang w:eastAsia="es-EC"/>
        </w:rPr>
        <w:t>tallar los métodos estadísticos utilizados</w:t>
      </w:r>
    </w:p>
    <w:p w14:paraId="1312D2AB" w14:textId="77777777" w:rsidR="00C40D9A" w:rsidRPr="00C40D9A" w:rsidRDefault="00C40D9A" w:rsidP="00C40D9A">
      <w:pPr>
        <w:pStyle w:val="Prrafodelista"/>
        <w:numPr>
          <w:ilvl w:val="1"/>
          <w:numId w:val="2"/>
        </w:numPr>
        <w:ind w:left="1134"/>
        <w:rPr>
          <w:rFonts w:eastAsia="Times New Roman"/>
          <w:lang w:eastAsia="es-EC"/>
        </w:rPr>
      </w:pPr>
      <w:r w:rsidRPr="00C40D9A">
        <w:rPr>
          <w:rFonts w:eastAsia="Times New Roman"/>
          <w:lang w:eastAsia="es-EC"/>
        </w:rPr>
        <w:t>Criterio de selección de la población y muestra, variables de investigación, diseño del estudio, métodos de recolección de datos y frecuencia.</w:t>
      </w:r>
    </w:p>
    <w:p w14:paraId="54289547" w14:textId="77777777" w:rsidR="00C40D9A" w:rsidRDefault="00C40D9A" w:rsidP="002D3EEE"/>
    <w:p w14:paraId="33F3B69C" w14:textId="77777777" w:rsidR="00C40D9A" w:rsidRPr="00BA4C71" w:rsidRDefault="00C40D9A" w:rsidP="00AC2A47">
      <w:pPr>
        <w:pStyle w:val="Ttulo2"/>
      </w:pPr>
      <w:r>
        <w:t>RESULTADOS</w:t>
      </w:r>
    </w:p>
    <w:p w14:paraId="27B15524" w14:textId="77777777" w:rsidR="00AC2A47" w:rsidRDefault="00AC2A47" w:rsidP="00AC2A47">
      <w:pPr>
        <w:pStyle w:val="Prrafodelista"/>
        <w:rPr>
          <w:rFonts w:eastAsia="Times New Roman"/>
          <w:lang w:eastAsia="es-EC"/>
        </w:rPr>
      </w:pPr>
    </w:p>
    <w:p w14:paraId="591C1115" w14:textId="77777777" w:rsidR="00AC2A47" w:rsidRPr="00AC2A47" w:rsidRDefault="00AC2A47" w:rsidP="00AC2A47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C2A47">
        <w:rPr>
          <w:rFonts w:eastAsia="Times New Roman"/>
          <w:lang w:eastAsia="es-EC"/>
        </w:rPr>
        <w:t>Se describe en forma concreta los principales hallazgos de la investigación. Se podrán presentar datos de medición o cuantificación para complementar la información</w:t>
      </w:r>
    </w:p>
    <w:p w14:paraId="24C825A7" w14:textId="77777777" w:rsidR="00230EE8" w:rsidRPr="00A05CAF" w:rsidRDefault="00230EE8" w:rsidP="00230EE8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 xml:space="preserve">En este apartado se presentan los datos experimentales, la explicación del producto debe ser clara. </w:t>
      </w:r>
    </w:p>
    <w:p w14:paraId="2D593509" w14:textId="77777777" w:rsidR="00230EE8" w:rsidRPr="00230EE8" w:rsidRDefault="00230EE8" w:rsidP="00230EE8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30EE8">
        <w:rPr>
          <w:rFonts w:eastAsia="Times New Roman"/>
          <w:lang w:eastAsia="es-EC"/>
        </w:rPr>
        <w:t>La explicación de los resultados es necesario que sea sencilla y utilizar en lo posible tablas y figuras que no repitan información del texto.</w:t>
      </w:r>
    </w:p>
    <w:p w14:paraId="52546B0B" w14:textId="77777777" w:rsidR="00230EE8" w:rsidRDefault="00C40D9A" w:rsidP="00AC2A47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lastRenderedPageBreak/>
        <w:t>Se debe realizar un análisis de: las diferencias estadísticamente significativas, análisis probabilísticos, propuestas conceptuales, aportes analíticos y/o resultados del caso de estudio presentado. Estos elementos anteriores dependen del tipo de investigación.</w:t>
      </w:r>
    </w:p>
    <w:p w14:paraId="0B9B577F" w14:textId="77777777" w:rsidR="00680A3B" w:rsidRPr="00680A3B" w:rsidRDefault="00C40D9A" w:rsidP="00AC2A47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>
        <w:t>Las tablas</w:t>
      </w:r>
      <w:r w:rsidR="00680A3B">
        <w:t xml:space="preserve">, </w:t>
      </w:r>
      <w:r>
        <w:t>figuras</w:t>
      </w:r>
      <w:r w:rsidR="00680A3B">
        <w:t xml:space="preserve"> y ecuaciones</w:t>
      </w:r>
      <w:r>
        <w:t xml:space="preserve"> que se utilicen deben estar referidas en el texto y numeradas por separado consecutivamente. </w:t>
      </w:r>
      <w:r w:rsidR="00680A3B">
        <w:t>Deben ubicarse en el orden que aparecen, lo más cercano posible a la referencia.</w:t>
      </w:r>
    </w:p>
    <w:p w14:paraId="61785616" w14:textId="77777777" w:rsidR="00910D9D" w:rsidRPr="00AC2A47" w:rsidRDefault="00910D9D" w:rsidP="00910D9D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C2A47">
        <w:rPr>
          <w:rFonts w:eastAsia="Times New Roman"/>
          <w:lang w:eastAsia="es-EC"/>
        </w:rPr>
        <w:t>Las tablas y figuras llevarán su correspondiente leyenda (por quién fue elaborado y fuente</w:t>
      </w:r>
      <w:r>
        <w:rPr>
          <w:rFonts w:eastAsia="Times New Roman"/>
          <w:lang w:eastAsia="es-EC"/>
        </w:rPr>
        <w:t>, en caso de elaboración propia no se pone</w:t>
      </w:r>
      <w:r w:rsidRPr="00AC2A47">
        <w:rPr>
          <w:rFonts w:eastAsia="Times New Roman"/>
          <w:lang w:eastAsia="es-EC"/>
        </w:rPr>
        <w:t>)</w:t>
      </w:r>
    </w:p>
    <w:p w14:paraId="608B779C" w14:textId="77777777" w:rsidR="00F15103" w:rsidRPr="00230EE8" w:rsidRDefault="00F15103" w:rsidP="00F15103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2F6866">
        <w:t>Para el uso de las tablas se deben trabajar como se presentan a continuación. Siempre deben referenciarse antes de aparecer en el informe y debe dar un resumen de los elementos que contiene.</w:t>
      </w:r>
    </w:p>
    <w:p w14:paraId="617891E8" w14:textId="77777777" w:rsidR="00F15103" w:rsidRPr="004B2B4A" w:rsidRDefault="00F15103" w:rsidP="00F15103">
      <w:pPr>
        <w:jc w:val="center"/>
        <w:rPr>
          <w:rFonts w:ascii="Times New Roman" w:hAnsi="Times New Roman" w:cs="Times New Roman"/>
          <w:b/>
        </w:rPr>
      </w:pPr>
      <w:r w:rsidRPr="004B2B4A">
        <w:rPr>
          <w:rFonts w:ascii="Times New Roman" w:hAnsi="Times New Roman" w:cs="Times New Roman"/>
          <w:b/>
        </w:rPr>
        <w:t>Tabla 1</w:t>
      </w:r>
      <w:r>
        <w:rPr>
          <w:rFonts w:ascii="Times New Roman" w:hAnsi="Times New Roman" w:cs="Times New Roman"/>
          <w:b/>
        </w:rPr>
        <w:t>. Información</w:t>
      </w:r>
      <w:r w:rsidRPr="004B2B4A">
        <w:rPr>
          <w:rFonts w:ascii="Times New Roman" w:hAnsi="Times New Roman" w:cs="Times New Roman"/>
          <w:b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F15103" w:rsidRPr="00D873CE" w14:paraId="34F2CC7F" w14:textId="77777777" w:rsidTr="00E0445B">
        <w:trPr>
          <w:jc w:val="center"/>
        </w:trPr>
        <w:tc>
          <w:tcPr>
            <w:tcW w:w="2802" w:type="dxa"/>
          </w:tcPr>
          <w:p w14:paraId="6982633F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264C4A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499C02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5103" w:rsidRPr="00D873CE" w14:paraId="27066931" w14:textId="77777777" w:rsidTr="00E0445B">
        <w:trPr>
          <w:jc w:val="center"/>
        </w:trPr>
        <w:tc>
          <w:tcPr>
            <w:tcW w:w="2802" w:type="dxa"/>
          </w:tcPr>
          <w:p w14:paraId="619C00D2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D86C94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CA4002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103" w:rsidRPr="00D873CE" w14:paraId="2A6FD3FE" w14:textId="77777777" w:rsidTr="00E0445B">
        <w:trPr>
          <w:jc w:val="center"/>
        </w:trPr>
        <w:tc>
          <w:tcPr>
            <w:tcW w:w="2802" w:type="dxa"/>
          </w:tcPr>
          <w:p w14:paraId="3BFE35D2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639BE6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607B87" w14:textId="77777777" w:rsidR="00F15103" w:rsidRPr="00D873CE" w:rsidRDefault="00F15103" w:rsidP="00E0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48AF8" w14:textId="77777777" w:rsidR="00F15103" w:rsidRDefault="00F15103" w:rsidP="00F15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Fuente:</w:t>
      </w:r>
      <w:r>
        <w:rPr>
          <w:rFonts w:ascii="Times New Roman" w:hAnsi="Times New Roman" w:cs="Times New Roman"/>
          <w:sz w:val="24"/>
          <w:szCs w:val="24"/>
        </w:rPr>
        <w:t xml:space="preserve"> Autor, año.</w:t>
      </w:r>
    </w:p>
    <w:p w14:paraId="57F421D0" w14:textId="77777777" w:rsidR="00F15103" w:rsidRDefault="00F15103" w:rsidP="00F151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2B4A">
        <w:rPr>
          <w:rFonts w:ascii="Times New Roman" w:hAnsi="Times New Roman" w:cs="Times New Roman"/>
          <w:color w:val="FF0000"/>
          <w:sz w:val="24"/>
          <w:szCs w:val="24"/>
        </w:rPr>
        <w:t>(En caso de ser obtenida de otra fuente debe incorporarse autor y año, el tipo de letra del nombre de la tabla y fuente es número 11).</w:t>
      </w:r>
    </w:p>
    <w:p w14:paraId="4BC1FA9C" w14:textId="77777777" w:rsidR="00F15103" w:rsidRPr="00A05CAF" w:rsidRDefault="00F15103" w:rsidP="00F15103">
      <w:pPr>
        <w:pStyle w:val="Prrafodelista"/>
        <w:numPr>
          <w:ilvl w:val="0"/>
          <w:numId w:val="2"/>
        </w:numPr>
      </w:pPr>
      <w:r w:rsidRPr="00A05CAF">
        <w:t>Todas las imágenes, fotografías, mapas o gráficos que se utilicen en el texto deberán utilizar el nombre de Figura. La forma de insertar una figura se muestra a continuación</w:t>
      </w:r>
    </w:p>
    <w:p w14:paraId="6BB8088A" w14:textId="77777777" w:rsidR="00F15103" w:rsidRPr="00D873CE" w:rsidRDefault="00F15103" w:rsidP="00F15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38E43ECF" wp14:editId="274A56BB">
            <wp:extent cx="3209925" cy="161051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361" cy="16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761F" w14:textId="77777777" w:rsidR="00F15103" w:rsidRDefault="00F15103" w:rsidP="00F15103">
      <w:pPr>
        <w:jc w:val="center"/>
        <w:rPr>
          <w:rFonts w:ascii="Times New Roman" w:hAnsi="Times New Roman" w:cs="Times New Roman"/>
          <w:b/>
        </w:rPr>
      </w:pPr>
      <w:r w:rsidRPr="00B51336">
        <w:rPr>
          <w:rFonts w:ascii="Times New Roman" w:hAnsi="Times New Roman" w:cs="Times New Roman"/>
          <w:b/>
        </w:rPr>
        <w:t xml:space="preserve">Figura 1. </w:t>
      </w:r>
      <w:r>
        <w:rPr>
          <w:rFonts w:ascii="Times New Roman" w:hAnsi="Times New Roman" w:cs="Times New Roman"/>
          <w:b/>
        </w:rPr>
        <w:t>Datos estadísticos</w:t>
      </w:r>
      <w:r w:rsidRPr="00B51336">
        <w:rPr>
          <w:rFonts w:ascii="Times New Roman" w:hAnsi="Times New Roman" w:cs="Times New Roman"/>
          <w:b/>
        </w:rPr>
        <w:t>.</w:t>
      </w:r>
    </w:p>
    <w:p w14:paraId="5ABC2A99" w14:textId="77777777" w:rsidR="00F15103" w:rsidRDefault="00F15103" w:rsidP="00F15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B4A">
        <w:rPr>
          <w:rFonts w:ascii="Times New Roman" w:hAnsi="Times New Roman" w:cs="Times New Roman"/>
          <w:b/>
          <w:sz w:val="24"/>
          <w:szCs w:val="24"/>
        </w:rPr>
        <w:t>Fuente:</w:t>
      </w:r>
      <w:r>
        <w:rPr>
          <w:rFonts w:ascii="Times New Roman" w:hAnsi="Times New Roman" w:cs="Times New Roman"/>
          <w:sz w:val="24"/>
          <w:szCs w:val="24"/>
        </w:rPr>
        <w:t xml:space="preserve"> Autor, año.</w:t>
      </w:r>
    </w:p>
    <w:p w14:paraId="7FBB1747" w14:textId="77777777" w:rsidR="00F15103" w:rsidRPr="004B2B4A" w:rsidRDefault="00F15103" w:rsidP="00F151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2B4A">
        <w:rPr>
          <w:rFonts w:ascii="Times New Roman" w:hAnsi="Times New Roman" w:cs="Times New Roman"/>
          <w:color w:val="FF0000"/>
          <w:sz w:val="24"/>
          <w:szCs w:val="24"/>
        </w:rPr>
        <w:t>(En caso de ser obtenida de otra fuente debe incorporarse autor y año, el tipo de letra del nombre de la tabla y fuente es número 11).</w:t>
      </w:r>
    </w:p>
    <w:p w14:paraId="47790DFB" w14:textId="77777777" w:rsidR="00680A3B" w:rsidRPr="00F15103" w:rsidRDefault="00C40D9A" w:rsidP="00AC2A47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>
        <w:t>Las ecuaciones se</w:t>
      </w:r>
      <w:r w:rsidR="00680A3B">
        <w:t xml:space="preserve"> realizan con el editor de ecuaciones.</w:t>
      </w:r>
      <w:r>
        <w:t xml:space="preserve"> </w:t>
      </w:r>
    </w:p>
    <w:p w14:paraId="0A1A3486" w14:textId="77777777" w:rsidR="00680A3B" w:rsidRDefault="00F15103" w:rsidP="00680A3B">
      <w:pPr>
        <w:pStyle w:val="Prrafodelista"/>
        <w:rPr>
          <w:rFonts w:eastAsia="Times New Roman"/>
          <w:lang w:eastAsia="es-EC"/>
        </w:rPr>
      </w:pPr>
      <m:oMath>
        <m:r>
          <w:rPr>
            <w:rFonts w:ascii="Cambria Math" w:eastAsia="Times New Roman" w:hAnsi="Cambria Math"/>
            <w:lang w:eastAsia="es-EC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lang w:eastAsia="es-EC"/>
              </w:rPr>
            </m:ctrlPr>
          </m:fPr>
          <m:num>
            <m:r>
              <w:rPr>
                <w:rFonts w:ascii="Cambria Math" w:eastAsia="Times New Roman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lang w:eastAsia="es-EC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lang w:eastAsia="es-EC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2a</m:t>
            </m:r>
          </m:den>
        </m:f>
      </m:oMath>
      <w:r>
        <w:rPr>
          <w:rFonts w:eastAsia="Times New Roman"/>
          <w:lang w:eastAsia="es-EC"/>
        </w:rPr>
        <w:tab/>
      </w:r>
      <w:r>
        <w:rPr>
          <w:rFonts w:eastAsia="Times New Roman"/>
          <w:lang w:eastAsia="es-EC"/>
        </w:rPr>
        <w:tab/>
      </w:r>
      <w:r>
        <w:rPr>
          <w:rFonts w:eastAsia="Times New Roman"/>
          <w:lang w:eastAsia="es-EC"/>
        </w:rPr>
        <w:tab/>
      </w:r>
      <w:r>
        <w:rPr>
          <w:rFonts w:eastAsia="Times New Roman"/>
          <w:lang w:eastAsia="es-EC"/>
        </w:rPr>
        <w:tab/>
      </w:r>
      <w:r>
        <w:rPr>
          <w:rFonts w:eastAsia="Times New Roman"/>
          <w:lang w:eastAsia="es-EC"/>
        </w:rPr>
        <w:tab/>
      </w:r>
      <w:r>
        <w:rPr>
          <w:rFonts w:eastAsia="Times New Roman"/>
          <w:lang w:eastAsia="es-EC"/>
        </w:rPr>
        <w:tab/>
        <w:t>[1]</w:t>
      </w:r>
    </w:p>
    <w:p w14:paraId="2A5DA018" w14:textId="77777777" w:rsidR="00A05CAF" w:rsidRDefault="00A05CAF" w:rsidP="002D3EEE"/>
    <w:p w14:paraId="64D38106" w14:textId="77777777" w:rsidR="00A05CAF" w:rsidRPr="00B51336" w:rsidRDefault="00A05CAF" w:rsidP="00A05CAF">
      <w:pPr>
        <w:pStyle w:val="Ttulo2"/>
      </w:pPr>
      <w:r w:rsidRPr="00B51336">
        <w:t>DISCUSIÓN</w:t>
      </w:r>
    </w:p>
    <w:p w14:paraId="2109A7E3" w14:textId="77777777" w:rsidR="00F15103" w:rsidRDefault="00F15103" w:rsidP="00A05CAF"/>
    <w:p w14:paraId="0A7A67BD" w14:textId="77777777" w:rsidR="007F15CC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7F15CC">
        <w:rPr>
          <w:rFonts w:eastAsia="Times New Roman"/>
          <w:lang w:eastAsia="es-EC"/>
        </w:rPr>
        <w:t xml:space="preserve">En esta sección se presenta un análisis y comparación que permita evaluar los resultados obtenidos de </w:t>
      </w:r>
      <w:r w:rsidR="007F15CC">
        <w:rPr>
          <w:rFonts w:eastAsia="Times New Roman"/>
          <w:lang w:eastAsia="es-EC"/>
        </w:rPr>
        <w:t>forma directa, clara y concisa, evitando el uso de adjetivos.</w:t>
      </w:r>
    </w:p>
    <w:p w14:paraId="14EA80F3" w14:textId="77777777" w:rsidR="007F15CC" w:rsidRPr="007F15CC" w:rsidRDefault="00A05CAF" w:rsidP="00DE0C03">
      <w:pPr>
        <w:pStyle w:val="Prrafodelista"/>
        <w:numPr>
          <w:ilvl w:val="0"/>
          <w:numId w:val="2"/>
        </w:numPr>
      </w:pPr>
      <w:r w:rsidRPr="007F15CC">
        <w:rPr>
          <w:rFonts w:eastAsia="Times New Roman"/>
          <w:lang w:eastAsia="es-EC"/>
        </w:rPr>
        <w:t xml:space="preserve">Debe existir un análisis del autor de sus propias opiniones, comparar con estudios anteriores que permitan resaltar las novedades en su investigación y los elementos relevantes.  </w:t>
      </w:r>
    </w:p>
    <w:p w14:paraId="0361A21A" w14:textId="77777777" w:rsidR="00A05CAF" w:rsidRDefault="00A05CAF" w:rsidP="00DE0C03">
      <w:pPr>
        <w:pStyle w:val="Prrafodelista"/>
        <w:numPr>
          <w:ilvl w:val="0"/>
          <w:numId w:val="2"/>
        </w:numPr>
      </w:pPr>
      <w:r w:rsidRPr="00A05CAF">
        <w:t xml:space="preserve">Es necesario evitar redundancia con respecto a los resultados ya mostrados en la sección anterior y la introducción. </w:t>
      </w:r>
    </w:p>
    <w:p w14:paraId="53947F49" w14:textId="77777777" w:rsidR="00A05CAF" w:rsidRPr="00A05CAF" w:rsidRDefault="00A05CAF" w:rsidP="00A05CAF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Cada resultado debe ser discutido por  separado y en el mismo orden en que fueron planteados</w:t>
      </w:r>
    </w:p>
    <w:p w14:paraId="02E3E412" w14:textId="77777777" w:rsidR="00A05CAF" w:rsidRPr="00A05CAF" w:rsidRDefault="00A05CAF" w:rsidP="00A05CAF"/>
    <w:p w14:paraId="7BB14420" w14:textId="77777777" w:rsidR="00A05CAF" w:rsidRPr="00BF3E5D" w:rsidRDefault="00A05CAF" w:rsidP="00A05CAF">
      <w:pPr>
        <w:pStyle w:val="Ttulo2"/>
      </w:pPr>
      <w:r w:rsidRPr="00BF3E5D">
        <w:t xml:space="preserve">CONCLUSIONES </w:t>
      </w:r>
    </w:p>
    <w:p w14:paraId="5A8F8BAB" w14:textId="77777777" w:rsidR="007F15CC" w:rsidRDefault="007F15CC" w:rsidP="007F15CC">
      <w:pPr>
        <w:pStyle w:val="Prrafodelista"/>
        <w:ind w:left="360"/>
        <w:rPr>
          <w:rFonts w:eastAsia="Times New Roman"/>
          <w:lang w:eastAsia="es-EC"/>
        </w:rPr>
      </w:pPr>
    </w:p>
    <w:p w14:paraId="4FEDFC42" w14:textId="77777777" w:rsidR="00A05CAF" w:rsidRPr="00A05CAF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 xml:space="preserve">Las conclusiones deben referenciar el cumplimiento de los objetivos de la investigación y los principales aportes logrados, así como indicaciones para futuras investigaciones. </w:t>
      </w:r>
    </w:p>
    <w:p w14:paraId="77F34158" w14:textId="77777777" w:rsidR="00A05CAF" w:rsidRPr="00A05CAF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 xml:space="preserve">Deben exponerse de forma concisa, numerada e independiente. </w:t>
      </w:r>
    </w:p>
    <w:p w14:paraId="4A1ED736" w14:textId="77777777" w:rsidR="00A05CAF" w:rsidRPr="00A05CAF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Cada conclusión debe encerrar una sola idea e ir directo a mostrar los resultados.</w:t>
      </w:r>
    </w:p>
    <w:p w14:paraId="1C331167" w14:textId="77777777" w:rsidR="00A05CAF" w:rsidRPr="00A05CAF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No se repiten los aspectos desarrollados en la introducción y los resultados.</w:t>
      </w:r>
    </w:p>
    <w:p w14:paraId="6E2F6DA3" w14:textId="77777777" w:rsidR="00A05CAF" w:rsidRPr="00A05CAF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Guardan consonancia con los objetivos del trabajo por lo que deben escribirse cada una por separado</w:t>
      </w:r>
    </w:p>
    <w:p w14:paraId="2C8E0286" w14:textId="77777777" w:rsidR="00A05CAF" w:rsidRPr="00A05CAF" w:rsidRDefault="00A05CAF" w:rsidP="00A05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038F57" w14:textId="77777777" w:rsidR="00A05CAF" w:rsidRPr="002445A5" w:rsidRDefault="00A05CAF" w:rsidP="00A05CAF">
      <w:pPr>
        <w:pStyle w:val="Ttulo2"/>
      </w:pPr>
      <w:r>
        <w:t>REFERENCIAS</w:t>
      </w:r>
    </w:p>
    <w:p w14:paraId="269EF372" w14:textId="77777777" w:rsidR="00A05CAF" w:rsidRPr="00A05CAF" w:rsidRDefault="00A05CAF" w:rsidP="00A05CAF">
      <w:pPr>
        <w:rPr>
          <w:rFonts w:eastAsia="Times New Roman"/>
          <w:lang w:eastAsia="es-EC"/>
        </w:rPr>
      </w:pPr>
    </w:p>
    <w:p w14:paraId="3AEE130A" w14:textId="77777777" w:rsidR="0039779C" w:rsidRDefault="0039779C" w:rsidP="0039779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7F15CC">
        <w:rPr>
          <w:rFonts w:eastAsia="Times New Roman"/>
          <w:lang w:eastAsia="es-EC"/>
        </w:rPr>
        <w:t xml:space="preserve">Las referencias bibliográficas deben presentarse en formato APA (Según documento adjunto). </w:t>
      </w:r>
    </w:p>
    <w:p w14:paraId="5A5D2A11" w14:textId="77777777" w:rsidR="00A05CAF" w:rsidRPr="00A05CAF" w:rsidRDefault="00A05CAF" w:rsidP="00A05CAF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Todas las referencias en el texto deberán aparecer en esta sección y viceversa</w:t>
      </w:r>
      <w:r w:rsidR="0039779C">
        <w:rPr>
          <w:rFonts w:eastAsia="Times New Roman"/>
          <w:lang w:eastAsia="es-EC"/>
        </w:rPr>
        <w:t>.</w:t>
      </w:r>
      <w:r w:rsidR="0039779C" w:rsidRPr="0039779C">
        <w:rPr>
          <w:rFonts w:eastAsia="Times New Roman"/>
          <w:lang w:eastAsia="es-EC"/>
        </w:rPr>
        <w:t xml:space="preserve"> </w:t>
      </w:r>
      <w:r w:rsidR="0039779C" w:rsidRPr="007F15CC">
        <w:rPr>
          <w:rFonts w:eastAsia="Times New Roman"/>
          <w:lang w:eastAsia="es-EC"/>
        </w:rPr>
        <w:t>No deben incluirse citas que no han sido referenciadas</w:t>
      </w:r>
      <w:r w:rsidR="0039779C">
        <w:rPr>
          <w:rFonts w:eastAsia="Times New Roman"/>
          <w:lang w:eastAsia="es-EC"/>
        </w:rPr>
        <w:t>.</w:t>
      </w:r>
    </w:p>
    <w:p w14:paraId="4323BA4C" w14:textId="77777777" w:rsidR="00A05CAF" w:rsidRPr="00A05CAF" w:rsidRDefault="00A05CAF" w:rsidP="00A05CAF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No menos de 15 bibliografías y con un porcentaje de actualización de más del 50% correspondiente a los últimos 5 años.</w:t>
      </w:r>
    </w:p>
    <w:p w14:paraId="4CAED392" w14:textId="77777777" w:rsidR="00A05CAF" w:rsidRPr="00A05CAF" w:rsidRDefault="00A05CAF" w:rsidP="00A05CAF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Las auto citas no deberán exceder de un 20%</w:t>
      </w:r>
      <w:r w:rsidR="007F15CC">
        <w:rPr>
          <w:rFonts w:eastAsia="Times New Roman"/>
          <w:lang w:eastAsia="es-EC"/>
        </w:rPr>
        <w:t>.</w:t>
      </w:r>
    </w:p>
    <w:p w14:paraId="69F75956" w14:textId="77777777" w:rsidR="00A05CAF" w:rsidRPr="007F15CC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7F15CC">
        <w:rPr>
          <w:rFonts w:eastAsia="Times New Roman"/>
          <w:lang w:eastAsia="es-EC"/>
        </w:rPr>
        <w:t>No deben utilizarse las siguientes fuentes:</w:t>
      </w:r>
    </w:p>
    <w:p w14:paraId="512B1527" w14:textId="77777777" w:rsidR="00A05CAF" w:rsidRPr="00A05CAF" w:rsidRDefault="00A05CAF" w:rsidP="007F15CC">
      <w:pPr>
        <w:pStyle w:val="Prrafodelista"/>
        <w:numPr>
          <w:ilvl w:val="1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Cursos de posgrado o documentos no publicados</w:t>
      </w:r>
    </w:p>
    <w:p w14:paraId="7CD75BFF" w14:textId="77777777" w:rsidR="00A05CAF" w:rsidRPr="00A05CAF" w:rsidRDefault="00A05CAF" w:rsidP="007F15CC">
      <w:pPr>
        <w:pStyle w:val="Prrafodelista"/>
        <w:numPr>
          <w:ilvl w:val="1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Manuales de software, equipos, etc.</w:t>
      </w:r>
    </w:p>
    <w:p w14:paraId="6CF135E0" w14:textId="77777777" w:rsidR="00A05CAF" w:rsidRPr="00A05CAF" w:rsidRDefault="00A05CAF" w:rsidP="007F15CC">
      <w:pPr>
        <w:pStyle w:val="Prrafodelista"/>
        <w:numPr>
          <w:ilvl w:val="1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Libros o monografías que no tengan ISBN</w:t>
      </w:r>
    </w:p>
    <w:p w14:paraId="7CACD678" w14:textId="77777777" w:rsidR="00A05CAF" w:rsidRPr="00A05CAF" w:rsidRDefault="00A05CAF" w:rsidP="007F15CC">
      <w:pPr>
        <w:pStyle w:val="Prrafodelista"/>
        <w:numPr>
          <w:ilvl w:val="1"/>
          <w:numId w:val="2"/>
        </w:numPr>
        <w:rPr>
          <w:rFonts w:eastAsia="Times New Roman"/>
          <w:lang w:eastAsia="es-EC"/>
        </w:rPr>
      </w:pPr>
      <w:r w:rsidRPr="00A05CAF">
        <w:rPr>
          <w:rFonts w:eastAsia="Times New Roman"/>
          <w:lang w:eastAsia="es-EC"/>
        </w:rPr>
        <w:t>Revistas no registradas (Sin ISSN) o revistas no científicas</w:t>
      </w:r>
    </w:p>
    <w:p w14:paraId="0DACC2CA" w14:textId="77777777" w:rsidR="00A05CAF" w:rsidRPr="00A05CAF" w:rsidRDefault="00A05CAF" w:rsidP="007F15CC">
      <w:pPr>
        <w:pStyle w:val="Prrafodelista"/>
        <w:numPr>
          <w:ilvl w:val="1"/>
          <w:numId w:val="2"/>
        </w:numPr>
        <w:rPr>
          <w:rStyle w:val="apple-style-span"/>
          <w:rFonts w:cs="Arial"/>
        </w:rPr>
      </w:pPr>
      <w:r w:rsidRPr="00A05CAF">
        <w:rPr>
          <w:rFonts w:eastAsia="Times New Roman"/>
          <w:lang w:eastAsia="es-EC"/>
        </w:rPr>
        <w:lastRenderedPageBreak/>
        <w:t>Sitios de poco reconocimiento en la comunidad científica como: Wikipedia,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5CAF">
          <w:rPr>
            <w:rStyle w:val="Hipervnculo"/>
            <w:rFonts w:cs="Arial"/>
          </w:rPr>
          <w:t>www.monografias.com</w:t>
        </w:r>
      </w:hyperlink>
      <w:r w:rsidRPr="00A05CAF">
        <w:rPr>
          <w:rStyle w:val="apple-style-span"/>
          <w:rFonts w:cs="Arial"/>
        </w:rPr>
        <w:t xml:space="preserve">, </w:t>
      </w:r>
      <w:hyperlink r:id="rId10" w:history="1">
        <w:r w:rsidRPr="00A05CAF">
          <w:rPr>
            <w:rStyle w:val="Hipervnculo"/>
            <w:rFonts w:cs="Arial"/>
          </w:rPr>
          <w:t>www.elrincondelvago.com</w:t>
        </w:r>
      </w:hyperlink>
      <w:r w:rsidRPr="00A05CAF">
        <w:rPr>
          <w:rStyle w:val="apple-style-span"/>
          <w:rFonts w:cs="Arial"/>
        </w:rPr>
        <w:t xml:space="preserve">, </w:t>
      </w:r>
      <w:r w:rsidRPr="00A05CAF">
        <w:rPr>
          <w:rFonts w:eastAsia="Times New Roman" w:cs="Arial"/>
          <w:lang w:eastAsia="es-EC"/>
        </w:rPr>
        <w:t>redes sociales, blogs, etc.</w:t>
      </w:r>
    </w:p>
    <w:p w14:paraId="37B98956" w14:textId="77777777" w:rsidR="007F15CC" w:rsidRDefault="00A05CAF" w:rsidP="007F15CC">
      <w:pPr>
        <w:pStyle w:val="Prrafodelista"/>
        <w:numPr>
          <w:ilvl w:val="0"/>
          <w:numId w:val="2"/>
        </w:numPr>
        <w:rPr>
          <w:rFonts w:eastAsia="Times New Roman"/>
          <w:lang w:eastAsia="es-EC"/>
        </w:rPr>
      </w:pPr>
      <w:r w:rsidRPr="007F15CC">
        <w:rPr>
          <w:rFonts w:eastAsia="Times New Roman"/>
          <w:lang w:eastAsia="es-EC"/>
        </w:rPr>
        <w:t xml:space="preserve">Si considera absolutamente necesaria incluir una cita de estas fuentes se debe incluir como nota al pie de página y no en las referencias. </w:t>
      </w:r>
    </w:p>
    <w:p w14:paraId="63D68CCB" w14:textId="77777777" w:rsidR="00A05CAF" w:rsidRPr="00C40D9A" w:rsidRDefault="00A05CAF" w:rsidP="004B2BB7">
      <w:pPr>
        <w:pStyle w:val="Bibliografa"/>
        <w:spacing w:after="240"/>
        <w:ind w:left="567" w:hanging="567"/>
      </w:pPr>
      <w:r w:rsidRPr="00A05CAF">
        <w:rPr>
          <w:rFonts w:cs="Arial"/>
          <w:lang w:val="en-US"/>
        </w:rPr>
        <w:t xml:space="preserve">American Psychological Association. (2012). </w:t>
      </w:r>
      <w:r w:rsidRPr="00A05CAF">
        <w:rPr>
          <w:rFonts w:cs="Arial"/>
          <w:i/>
          <w:iCs/>
          <w:lang w:val="en-US"/>
        </w:rPr>
        <w:t>Publication manual of the American Psychological Association.</w:t>
      </w:r>
      <w:r w:rsidRPr="00A05CAF">
        <w:rPr>
          <w:rFonts w:cs="Arial"/>
          <w:lang w:val="en-US"/>
        </w:rPr>
        <w:t xml:space="preserve"> </w:t>
      </w:r>
      <w:r w:rsidRPr="00A05CAF">
        <w:rPr>
          <w:rFonts w:cs="Arial"/>
        </w:rPr>
        <w:t>Washington, DC: American Psychological Assoc.</w:t>
      </w:r>
    </w:p>
    <w:sectPr w:rsidR="00A05CAF" w:rsidRPr="00C40D9A" w:rsidSect="002D3EEE">
      <w:headerReference w:type="even" r:id="rId11"/>
      <w:headerReference w:type="defaul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C507" w14:textId="77777777" w:rsidR="00D57BB7" w:rsidRDefault="00D57BB7" w:rsidP="008F2208">
      <w:pPr>
        <w:spacing w:line="240" w:lineRule="auto"/>
      </w:pPr>
      <w:r>
        <w:separator/>
      </w:r>
    </w:p>
  </w:endnote>
  <w:endnote w:type="continuationSeparator" w:id="0">
    <w:p w14:paraId="25A2B90F" w14:textId="77777777" w:rsidR="00D57BB7" w:rsidRDefault="00D57BB7" w:rsidP="008F2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4843"/>
      <w:docPartObj>
        <w:docPartGallery w:val="Page Numbers (Bottom of Page)"/>
        <w:docPartUnique/>
      </w:docPartObj>
    </w:sdtPr>
    <w:sdtEndPr/>
    <w:sdtContent>
      <w:p w14:paraId="58887995" w14:textId="77777777" w:rsidR="002D3EEE" w:rsidRDefault="002D3E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13" w:rsidRPr="00DB0E13">
          <w:rPr>
            <w:noProof/>
            <w:lang w:val="es-ES"/>
          </w:rPr>
          <w:t>1</w:t>
        </w:r>
        <w:r>
          <w:fldChar w:fldCharType="end"/>
        </w:r>
      </w:p>
    </w:sdtContent>
  </w:sdt>
  <w:p w14:paraId="06AD33E8" w14:textId="77777777" w:rsidR="002D3EEE" w:rsidRDefault="002D3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66ECA" w14:textId="77777777" w:rsidR="00D57BB7" w:rsidRDefault="00D57BB7" w:rsidP="008F2208">
      <w:pPr>
        <w:spacing w:line="240" w:lineRule="auto"/>
      </w:pPr>
      <w:r>
        <w:separator/>
      </w:r>
    </w:p>
  </w:footnote>
  <w:footnote w:type="continuationSeparator" w:id="0">
    <w:p w14:paraId="28AFE07D" w14:textId="77777777" w:rsidR="00D57BB7" w:rsidRDefault="00D57BB7" w:rsidP="008F2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127F" w14:textId="77777777" w:rsidR="002D3EEE" w:rsidRDefault="002D3EEE" w:rsidP="002D3EEE">
    <w:pPr>
      <w:pStyle w:val="Encabezado"/>
      <w:jc w:val="center"/>
    </w:pPr>
    <w:r w:rsidRPr="00D75743">
      <w:rPr>
        <w:rFonts w:cs="Arial"/>
        <w:b/>
      </w:rPr>
      <w:t>Apellido1</w:t>
    </w:r>
    <w:r>
      <w:rPr>
        <w:rFonts w:cs="Arial"/>
        <w:b/>
      </w:rPr>
      <w:t xml:space="preserve"> </w:t>
    </w:r>
    <w:r w:rsidRPr="00D75743">
      <w:rPr>
        <w:rFonts w:cs="Arial"/>
        <w:b/>
      </w:rPr>
      <w:t>Apellido2; Apellido1</w:t>
    </w:r>
    <w:r>
      <w:rPr>
        <w:rFonts w:cs="Arial"/>
        <w:b/>
      </w:rPr>
      <w:t xml:space="preserve"> </w:t>
    </w:r>
    <w:r w:rsidRPr="00D75743">
      <w:rPr>
        <w:rFonts w:cs="Arial"/>
        <w:b/>
      </w:rPr>
      <w:t>Apellido2; Apellido1</w:t>
    </w:r>
    <w:r>
      <w:rPr>
        <w:rFonts w:cs="Arial"/>
        <w:b/>
      </w:rPr>
      <w:t xml:space="preserve"> </w:t>
    </w:r>
    <w:r w:rsidRPr="00D75743">
      <w:rPr>
        <w:rFonts w:cs="Arial"/>
        <w:b/>
      </w:rPr>
      <w:t>Apellido2; Apellido</w:t>
    </w:r>
    <w:r>
      <w:rPr>
        <w:rFonts w:cs="Arial"/>
        <w:b/>
      </w:rPr>
      <w:t>1 Apellido2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A581E" w14:textId="77777777" w:rsidR="007F15CC" w:rsidRPr="007F15CC" w:rsidRDefault="000B7C8B" w:rsidP="007F15CC">
    <w:pPr>
      <w:pStyle w:val="Encabezado"/>
      <w:spacing w:line="360" w:lineRule="auto"/>
      <w:ind w:right="-425"/>
    </w:pPr>
    <w:r>
      <w:rPr>
        <w:rFonts w:cs="Arial"/>
        <w:b/>
        <w:sz w:val="20"/>
      </w:rPr>
      <w:t>VI Congreso Científico Internacional “Impacto de las investigaciones universitarias” UNIANDES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D3E"/>
    <w:multiLevelType w:val="multilevel"/>
    <w:tmpl w:val="7B1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018"/>
    <w:multiLevelType w:val="hybridMultilevel"/>
    <w:tmpl w:val="4516AA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46A11"/>
    <w:multiLevelType w:val="hybridMultilevel"/>
    <w:tmpl w:val="A7DAD3E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91F37"/>
    <w:multiLevelType w:val="hybridMultilevel"/>
    <w:tmpl w:val="6B08B1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D36"/>
    <w:multiLevelType w:val="multilevel"/>
    <w:tmpl w:val="5DFC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D74CC"/>
    <w:multiLevelType w:val="hybridMultilevel"/>
    <w:tmpl w:val="18BAE6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5CCE"/>
    <w:multiLevelType w:val="multilevel"/>
    <w:tmpl w:val="4D9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17B4D"/>
    <w:multiLevelType w:val="multilevel"/>
    <w:tmpl w:val="09A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3501C"/>
    <w:multiLevelType w:val="multilevel"/>
    <w:tmpl w:val="F6D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663F6"/>
    <w:multiLevelType w:val="hybridMultilevel"/>
    <w:tmpl w:val="4516AA6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45377"/>
    <w:multiLevelType w:val="hybridMultilevel"/>
    <w:tmpl w:val="8812C5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E9191C"/>
    <w:multiLevelType w:val="hybridMultilevel"/>
    <w:tmpl w:val="EDC4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A2964"/>
    <w:multiLevelType w:val="multilevel"/>
    <w:tmpl w:val="2384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16"/>
    <w:rsid w:val="00016322"/>
    <w:rsid w:val="000378DF"/>
    <w:rsid w:val="000433C4"/>
    <w:rsid w:val="00066F5B"/>
    <w:rsid w:val="00067689"/>
    <w:rsid w:val="000B7C8B"/>
    <w:rsid w:val="000F2DD2"/>
    <w:rsid w:val="00116F16"/>
    <w:rsid w:val="0014398F"/>
    <w:rsid w:val="001465CC"/>
    <w:rsid w:val="001515CC"/>
    <w:rsid w:val="00174194"/>
    <w:rsid w:val="00187550"/>
    <w:rsid w:val="001B7884"/>
    <w:rsid w:val="00230EE8"/>
    <w:rsid w:val="00243C27"/>
    <w:rsid w:val="0024768B"/>
    <w:rsid w:val="0029724D"/>
    <w:rsid w:val="002A534D"/>
    <w:rsid w:val="002D0816"/>
    <w:rsid w:val="002D3EEE"/>
    <w:rsid w:val="00330EF5"/>
    <w:rsid w:val="0039779C"/>
    <w:rsid w:val="00482DD4"/>
    <w:rsid w:val="004B2BB7"/>
    <w:rsid w:val="005607F0"/>
    <w:rsid w:val="0056255D"/>
    <w:rsid w:val="0057127B"/>
    <w:rsid w:val="005F0C76"/>
    <w:rsid w:val="00622B0C"/>
    <w:rsid w:val="006724B8"/>
    <w:rsid w:val="00680A3B"/>
    <w:rsid w:val="006A4A1E"/>
    <w:rsid w:val="00704796"/>
    <w:rsid w:val="00714950"/>
    <w:rsid w:val="0078601E"/>
    <w:rsid w:val="0079489C"/>
    <w:rsid w:val="007F15CC"/>
    <w:rsid w:val="008F2208"/>
    <w:rsid w:val="00910D9D"/>
    <w:rsid w:val="009D20AD"/>
    <w:rsid w:val="00A048A3"/>
    <w:rsid w:val="00A05CAF"/>
    <w:rsid w:val="00AC2A47"/>
    <w:rsid w:val="00B727C5"/>
    <w:rsid w:val="00B80E59"/>
    <w:rsid w:val="00BE124F"/>
    <w:rsid w:val="00C15457"/>
    <w:rsid w:val="00C36E65"/>
    <w:rsid w:val="00C40D9A"/>
    <w:rsid w:val="00C415E7"/>
    <w:rsid w:val="00C662BE"/>
    <w:rsid w:val="00D46E3E"/>
    <w:rsid w:val="00D57BB7"/>
    <w:rsid w:val="00D75743"/>
    <w:rsid w:val="00DB0E13"/>
    <w:rsid w:val="00DC656F"/>
    <w:rsid w:val="00E843F1"/>
    <w:rsid w:val="00F15103"/>
    <w:rsid w:val="00F562AF"/>
    <w:rsid w:val="00F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DC490"/>
  <w15:chartTrackingRefBased/>
  <w15:docId w15:val="{50FAD6DF-1762-49AA-8F51-03D5EF8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7B"/>
    <w:pPr>
      <w:spacing w:after="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5712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534D"/>
    <w:pPr>
      <w:spacing w:line="480" w:lineRule="auto"/>
      <w:outlineLvl w:val="1"/>
    </w:pPr>
    <w:rPr>
      <w:rFonts w:eastAsia="Times New Roman"/>
      <w:b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20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208"/>
  </w:style>
  <w:style w:type="paragraph" w:styleId="Piedepgina">
    <w:name w:val="footer"/>
    <w:basedOn w:val="Normal"/>
    <w:link w:val="PiedepginaCar"/>
    <w:uiPriority w:val="99"/>
    <w:unhideWhenUsed/>
    <w:rsid w:val="008F220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208"/>
  </w:style>
  <w:style w:type="paragraph" w:styleId="Puesto">
    <w:name w:val="Title"/>
    <w:basedOn w:val="Ttulo1"/>
    <w:next w:val="Normal"/>
    <w:link w:val="PuestoCar"/>
    <w:uiPriority w:val="10"/>
    <w:qFormat/>
    <w:rsid w:val="0057127B"/>
    <w:pPr>
      <w:keepNext w:val="0"/>
      <w:keepLines w:val="0"/>
      <w:autoSpaceDE w:val="0"/>
      <w:autoSpaceDN w:val="0"/>
      <w:adjustRightInd w:val="0"/>
      <w:spacing w:before="120" w:after="240"/>
      <w:ind w:right="567"/>
      <w:jc w:val="center"/>
    </w:pPr>
    <w:rPr>
      <w:rFonts w:ascii="Times New Roman" w:hAnsi="Times New Roman" w:cs="Arial"/>
      <w:b/>
      <w:color w:val="auto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57127B"/>
    <w:rPr>
      <w:rFonts w:ascii="Times New Roman" w:eastAsiaTheme="majorEastAsia" w:hAnsi="Times New Roman" w:cs="Arial"/>
      <w:b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571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D75743"/>
    <w:pPr>
      <w:autoSpaceDE w:val="0"/>
      <w:autoSpaceDN w:val="0"/>
      <w:adjustRightInd w:val="0"/>
      <w:spacing w:line="240" w:lineRule="auto"/>
    </w:pPr>
    <w:rPr>
      <w:rFonts w:eastAsiaTheme="majorEastAsia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5743"/>
    <w:rPr>
      <w:rFonts w:ascii="Arial" w:eastAsiaTheme="majorEastAsia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57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5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aliases w:val="Resumen"/>
    <w:basedOn w:val="Normal"/>
    <w:link w:val="SinespaciadoCar"/>
    <w:uiPriority w:val="1"/>
    <w:qFormat/>
    <w:rsid w:val="002A534D"/>
    <w:pPr>
      <w:autoSpaceDE w:val="0"/>
      <w:autoSpaceDN w:val="0"/>
      <w:adjustRightInd w:val="0"/>
      <w:spacing w:line="276" w:lineRule="auto"/>
      <w:ind w:left="567" w:right="566"/>
    </w:pPr>
    <w:rPr>
      <w:rFonts w:eastAsiaTheme="majorEastAsia" w:cs="Arial"/>
      <w:sz w:val="20"/>
      <w:szCs w:val="20"/>
      <w:lang w:val="es-ES"/>
    </w:rPr>
  </w:style>
  <w:style w:type="character" w:customStyle="1" w:styleId="SinespaciadoCar">
    <w:name w:val="Sin espaciado Car"/>
    <w:aliases w:val="Resumen Car"/>
    <w:basedOn w:val="Fuentedeprrafopredeter"/>
    <w:link w:val="Sinespaciado"/>
    <w:uiPriority w:val="1"/>
    <w:rsid w:val="002A534D"/>
    <w:rPr>
      <w:rFonts w:ascii="Arial" w:eastAsiaTheme="majorEastAsia" w:hAnsi="Arial" w:cs="Arial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A534D"/>
    <w:rPr>
      <w:rFonts w:ascii="Arial" w:eastAsia="Times New Roman" w:hAnsi="Arial"/>
      <w:b/>
      <w:lang w:eastAsia="es-EC"/>
    </w:rPr>
  </w:style>
  <w:style w:type="paragraph" w:styleId="Prrafodelista">
    <w:name w:val="List Paragraph"/>
    <w:basedOn w:val="Normal"/>
    <w:uiPriority w:val="34"/>
    <w:qFormat/>
    <w:rsid w:val="002A53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0D9A"/>
    <w:pPr>
      <w:spacing w:after="0" w:line="240" w:lineRule="auto"/>
    </w:pPr>
    <w:rPr>
      <w:rFonts w:asciiTheme="majorHAnsi" w:eastAsiaTheme="majorEastAsia" w:hAnsiTheme="majorHAnsi" w:cstheme="majorBidi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A05CAF"/>
  </w:style>
  <w:style w:type="character" w:styleId="Hipervnculo">
    <w:name w:val="Hyperlink"/>
    <w:basedOn w:val="Fuentedeprrafopredeter"/>
    <w:uiPriority w:val="99"/>
    <w:unhideWhenUsed/>
    <w:rsid w:val="00A05CAF"/>
    <w:rPr>
      <w:color w:val="0563C1" w:themeColor="hyperlink"/>
      <w:u w:val="single"/>
    </w:rPr>
  </w:style>
  <w:style w:type="character" w:customStyle="1" w:styleId="apple-style-span">
    <w:name w:val="apple-style-span"/>
    <w:basedOn w:val="Fuentedeprrafopredeter"/>
    <w:rsid w:val="00A05CAF"/>
  </w:style>
  <w:style w:type="character" w:styleId="Textodelmarcadordeposicin">
    <w:name w:val="Placeholder Text"/>
    <w:basedOn w:val="Fuentedeprrafopredeter"/>
    <w:uiPriority w:val="99"/>
    <w:semiHidden/>
    <w:rsid w:val="00680A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2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rincondelvag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stigacion-Pc8\Dropbox\revista%20derecho\Plantilla%20de%20Art&#237;culo%20Cient&#237;f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BB10-5EF5-495B-9C5E-D89E90ED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Artículo Científico</Template>
  <TotalTime>3</TotalTime>
  <Pages>5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Investigacion-Pc8</dc:creator>
  <cp:keywords/>
  <dc:description/>
  <cp:lastModifiedBy>Eduardo Fernandez</cp:lastModifiedBy>
  <cp:revision>3</cp:revision>
  <cp:lastPrinted>2019-08-01T21:51:00Z</cp:lastPrinted>
  <dcterms:created xsi:type="dcterms:W3CDTF">2019-10-08T20:01:00Z</dcterms:created>
  <dcterms:modified xsi:type="dcterms:W3CDTF">2019-10-08T20:03:00Z</dcterms:modified>
</cp:coreProperties>
</file>